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05" w:rsidRDefault="008C2E05" w:rsidP="008C2E05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8C2E05">
        <w:rPr>
          <w:rFonts w:asciiTheme="minorHAnsi" w:hAnsiTheme="minorHAnsi" w:cstheme="minorHAnsi"/>
          <w:b/>
          <w:sz w:val="48"/>
          <w:szCs w:val="48"/>
        </w:rPr>
        <w:t>JAHRESHAUPTVERSAMMLUNG</w:t>
      </w:r>
    </w:p>
    <w:p w:rsidR="008C2E05" w:rsidRDefault="008C2E05" w:rsidP="008C2E05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8C2E05" w:rsidRDefault="008C2E05" w:rsidP="008C2E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Freitag, den 1</w:t>
      </w:r>
      <w:r w:rsidR="00231DE1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.03.201</w:t>
      </w:r>
      <w:r w:rsidR="00231DE1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um 20:00 Uhr</w:t>
      </w:r>
    </w:p>
    <w:p w:rsidR="008C2E05" w:rsidRDefault="008C2E05" w:rsidP="008C2E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Im Vereinsheim des TC BW </w:t>
      </w:r>
      <w:proofErr w:type="spellStart"/>
      <w:r>
        <w:rPr>
          <w:rFonts w:asciiTheme="minorHAnsi" w:hAnsiTheme="minorHAnsi" w:cstheme="minorHAnsi"/>
          <w:b/>
        </w:rPr>
        <w:t>Wevelinghoven</w:t>
      </w:r>
      <w:proofErr w:type="spellEnd"/>
      <w:r>
        <w:rPr>
          <w:rFonts w:asciiTheme="minorHAnsi" w:hAnsiTheme="minorHAnsi" w:cstheme="minorHAnsi"/>
          <w:b/>
        </w:rPr>
        <w:t xml:space="preserve"> „Ten</w:t>
      </w:r>
      <w:r w:rsidR="005E2936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isheim“ (Sportplatzweg)</w:t>
      </w:r>
    </w:p>
    <w:p w:rsidR="008C2E05" w:rsidRDefault="008C2E05" w:rsidP="008C2E05">
      <w:pPr>
        <w:jc w:val="center"/>
        <w:rPr>
          <w:rFonts w:asciiTheme="minorHAnsi" w:hAnsiTheme="minorHAnsi" w:cstheme="minorHAnsi"/>
          <w:b/>
        </w:rPr>
      </w:pPr>
    </w:p>
    <w:p w:rsidR="00BE3F58" w:rsidRDefault="00BE3F58" w:rsidP="008C2E05">
      <w:pPr>
        <w:jc w:val="center"/>
        <w:rPr>
          <w:rFonts w:asciiTheme="minorHAnsi" w:hAnsiTheme="minorHAnsi" w:cstheme="minorHAnsi"/>
          <w:b/>
        </w:rPr>
      </w:pPr>
    </w:p>
    <w:p w:rsidR="008C2E05" w:rsidRPr="00231DE1" w:rsidRDefault="008C2E05" w:rsidP="008C2E05">
      <w:pPr>
        <w:jc w:val="center"/>
        <w:rPr>
          <w:rFonts w:asciiTheme="minorHAnsi" w:hAnsiTheme="minorHAnsi" w:cstheme="minorHAnsi"/>
          <w:b/>
          <w:u w:val="single"/>
        </w:rPr>
      </w:pPr>
      <w:r w:rsidRPr="00231DE1">
        <w:rPr>
          <w:rFonts w:asciiTheme="minorHAnsi" w:hAnsiTheme="minorHAnsi" w:cstheme="minorHAnsi"/>
          <w:b/>
          <w:u w:val="single"/>
        </w:rPr>
        <w:t>Tagesordnung:</w:t>
      </w:r>
    </w:p>
    <w:p w:rsidR="008C2E05" w:rsidRDefault="008C2E05" w:rsidP="008C2E05">
      <w:pPr>
        <w:jc w:val="center"/>
        <w:rPr>
          <w:rFonts w:asciiTheme="minorHAnsi" w:hAnsiTheme="minorHAnsi" w:cstheme="minorHAnsi"/>
          <w:b/>
        </w:rPr>
      </w:pP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Mitteilung über die Auslage des Protokolls der JHV 201</w:t>
      </w:r>
      <w:r w:rsidR="00231DE1">
        <w:rPr>
          <w:rFonts w:asciiTheme="minorHAnsi" w:hAnsiTheme="minorHAnsi" w:cstheme="minorHAnsi"/>
        </w:rPr>
        <w:t>7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Bericht der Geschäftsführung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Bericht der Sportlichen Leitung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Bericht der Jugendabteilung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Kassenbericht für das Jahr 201</w:t>
      </w:r>
      <w:r w:rsidR="00231DE1">
        <w:rPr>
          <w:rFonts w:asciiTheme="minorHAnsi" w:hAnsiTheme="minorHAnsi" w:cstheme="minorHAnsi"/>
        </w:rPr>
        <w:t>7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Bericht der Kassenprüfer und Entlastung des Vorstandes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Teilneuwahlen des Vorstandes:</w:t>
      </w:r>
    </w:p>
    <w:p w:rsidR="008C2E05" w:rsidRDefault="00231DE1" w:rsidP="00BE3F58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Vorsitzender</w:t>
      </w:r>
    </w:p>
    <w:p w:rsidR="008C2E05" w:rsidRDefault="00231DE1" w:rsidP="00BE3F58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Geschäftsführer</w:t>
      </w:r>
    </w:p>
    <w:p w:rsidR="008C2E05" w:rsidRDefault="00530EFA" w:rsidP="00BE3F58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Sozial</w:t>
      </w:r>
      <w:r w:rsidR="008C2E0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a</w:t>
      </w:r>
      <w:r w:rsidR="008C2E05">
        <w:rPr>
          <w:rFonts w:asciiTheme="minorHAnsi" w:hAnsiTheme="minorHAnsi" w:cstheme="minorHAnsi"/>
        </w:rPr>
        <w:t>rt</w:t>
      </w:r>
      <w:bookmarkStart w:id="0" w:name="_GoBack"/>
      <w:bookmarkEnd w:id="0"/>
    </w:p>
    <w:p w:rsidR="008C2E05" w:rsidRDefault="00231DE1" w:rsidP="00BE3F58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C2E05">
        <w:rPr>
          <w:rFonts w:asciiTheme="minorHAnsi" w:hAnsiTheme="minorHAnsi" w:cstheme="minorHAnsi"/>
        </w:rPr>
        <w:t>. Beisitzer</w:t>
      </w:r>
    </w:p>
    <w:p w:rsidR="00530EFA" w:rsidRDefault="008C2E05" w:rsidP="00BE3F58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Jugend</w:t>
      </w:r>
      <w:r w:rsidR="00231DE1">
        <w:rPr>
          <w:rFonts w:asciiTheme="minorHAnsi" w:hAnsiTheme="minorHAnsi" w:cstheme="minorHAnsi"/>
        </w:rPr>
        <w:t>leit</w:t>
      </w:r>
      <w:r>
        <w:rPr>
          <w:rFonts w:asciiTheme="minorHAnsi" w:hAnsiTheme="minorHAnsi" w:cstheme="minorHAnsi"/>
        </w:rPr>
        <w:t>er</w:t>
      </w:r>
      <w:r w:rsidR="00231DE1">
        <w:rPr>
          <w:rFonts w:asciiTheme="minorHAnsi" w:hAnsiTheme="minorHAnsi" w:cstheme="minorHAnsi"/>
        </w:rPr>
        <w:t xml:space="preserve"> (Bestätigung aus der </w:t>
      </w:r>
      <w:proofErr w:type="spellStart"/>
      <w:r w:rsidR="00231DE1">
        <w:rPr>
          <w:rFonts w:asciiTheme="minorHAnsi" w:hAnsiTheme="minorHAnsi" w:cstheme="minorHAnsi"/>
        </w:rPr>
        <w:t>Jug</w:t>
      </w:r>
      <w:proofErr w:type="spellEnd"/>
      <w:r w:rsidR="00231DE1">
        <w:rPr>
          <w:rFonts w:asciiTheme="minorHAnsi" w:hAnsiTheme="minorHAnsi" w:cstheme="minorHAnsi"/>
        </w:rPr>
        <w:t>.-Versammlung)</w:t>
      </w:r>
    </w:p>
    <w:p w:rsidR="008C2E05" w:rsidRDefault="00530EFA" w:rsidP="00BE3F58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Ältestenrat – ev. Wahl von 2 neuen Mitgliedern -</w:t>
      </w:r>
      <w:r w:rsidR="00231DE1">
        <w:rPr>
          <w:rFonts w:asciiTheme="minorHAnsi" w:hAnsiTheme="minorHAnsi" w:cstheme="minorHAnsi"/>
        </w:rPr>
        <w:t xml:space="preserve"> 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Neuwahl </w:t>
      </w:r>
      <w:r w:rsidR="00530EFA">
        <w:rPr>
          <w:rFonts w:asciiTheme="minorHAnsi" w:hAnsiTheme="minorHAnsi" w:cstheme="minorHAnsi"/>
        </w:rPr>
        <w:t xml:space="preserve">zweier </w:t>
      </w:r>
      <w:r>
        <w:rPr>
          <w:rFonts w:asciiTheme="minorHAnsi" w:hAnsiTheme="minorHAnsi" w:cstheme="minorHAnsi"/>
        </w:rPr>
        <w:t>Kassenprüfer</w:t>
      </w:r>
      <w:r w:rsidR="00530EFA">
        <w:rPr>
          <w:rFonts w:asciiTheme="minorHAnsi" w:hAnsiTheme="minorHAnsi" w:cstheme="minorHAnsi"/>
        </w:rPr>
        <w:t xml:space="preserve"> und einer Ersatzperson 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Ehrung der Jubilare</w:t>
      </w:r>
    </w:p>
    <w:p w:rsidR="008C2E05" w:rsidRDefault="008C2E05" w:rsidP="008C2E05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Bekanntgabe der Mitgliedsbeiträge</w:t>
      </w:r>
    </w:p>
    <w:p w:rsidR="008C2E05" w:rsidRPr="00BE3F58" w:rsidRDefault="00BE3F58" w:rsidP="008C2E05">
      <w:pPr>
        <w:pStyle w:val="Listenabsatz"/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</w:rPr>
        <w:t>Ben</w:t>
      </w:r>
      <w:r w:rsidR="008C2E05" w:rsidRPr="008C2E0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</w:t>
      </w:r>
      <w:r w:rsidR="008C2E05" w:rsidRPr="008C2E05">
        <w:rPr>
          <w:rFonts w:asciiTheme="minorHAnsi" w:hAnsiTheme="minorHAnsi" w:cstheme="minorHAnsi"/>
        </w:rPr>
        <w:t>nung von 2 Mitgliedern zur Protokoll</w:t>
      </w:r>
      <w:r w:rsidR="00530EFA">
        <w:rPr>
          <w:rFonts w:asciiTheme="minorHAnsi" w:hAnsiTheme="minorHAnsi" w:cstheme="minorHAnsi"/>
        </w:rPr>
        <w:t>mit</w:t>
      </w:r>
      <w:r w:rsidR="008C2E05" w:rsidRPr="008C2E05">
        <w:rPr>
          <w:rFonts w:asciiTheme="minorHAnsi" w:hAnsiTheme="minorHAnsi" w:cstheme="minorHAnsi"/>
        </w:rPr>
        <w:t>unterzeichnung</w:t>
      </w:r>
    </w:p>
    <w:p w:rsidR="00BE3F58" w:rsidRPr="008C2E05" w:rsidRDefault="00BE3F58" w:rsidP="008C2E05">
      <w:pPr>
        <w:pStyle w:val="Listenabsatz"/>
        <w:numPr>
          <w:ilvl w:val="0"/>
          <w:numId w:val="3"/>
        </w:numPr>
        <w:spacing w:line="360" w:lineRule="auto"/>
      </w:pPr>
      <w:r>
        <w:rPr>
          <w:rFonts w:asciiTheme="minorHAnsi" w:hAnsiTheme="minorHAnsi" w:cstheme="minorHAnsi"/>
        </w:rPr>
        <w:t>Verschiedenes (-Informationen / Mitteilungen / Anfragen)</w:t>
      </w:r>
    </w:p>
    <w:p w:rsidR="008C2E05" w:rsidRPr="008C2E05" w:rsidRDefault="008C2E05" w:rsidP="008C2E05"/>
    <w:p w:rsidR="008C2E05" w:rsidRPr="008C2E05" w:rsidRDefault="008C2E05" w:rsidP="00BE3F58">
      <w:pPr>
        <w:ind w:right="-115"/>
      </w:pPr>
      <w:r>
        <w:t>Laut §13 Abs. 10 der Vereinssatzung müssen Anträge zur Mitgliederversammlung dem Vorsitzenden s</w:t>
      </w:r>
      <w:r w:rsidR="00BE3F58">
        <w:t>pätestens eine Woche vor dem T</w:t>
      </w:r>
      <w:r>
        <w:t>ag der Versammlung schriftlich vorliegen. Über die Beh</w:t>
      </w:r>
      <w:r w:rsidR="00016425">
        <w:t>a</w:t>
      </w:r>
      <w:r>
        <w:t>ndlung später eingehender Dringlichkeitsanträge entscheidet die Versammlung.</w:t>
      </w:r>
    </w:p>
    <w:sectPr w:rsidR="008C2E05" w:rsidRPr="008C2E05" w:rsidSect="00203A2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41" w:rsidRDefault="00CE4641" w:rsidP="002A55DE">
      <w:r>
        <w:separator/>
      </w:r>
    </w:p>
  </w:endnote>
  <w:endnote w:type="continuationSeparator" w:id="0">
    <w:p w:rsidR="00CE4641" w:rsidRDefault="00CE4641" w:rsidP="002A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2A" w:rsidRPr="00EC0AAA" w:rsidRDefault="005E2936" w:rsidP="00203A2A">
    <w:pPr>
      <w:rPr>
        <w:b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5309235</wp:posOffset>
              </wp:positionH>
              <wp:positionV relativeFrom="paragraph">
                <wp:posOffset>-1034415</wp:posOffset>
              </wp:positionV>
              <wp:extent cx="1104900" cy="1337310"/>
              <wp:effectExtent l="13335" t="13335" r="5715" b="190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4900" cy="1337310"/>
                        <a:chOff x="8576" y="12714"/>
                        <a:chExt cx="2060" cy="2538"/>
                      </a:xfrm>
                    </wpg:grpSpPr>
                    <pic:pic xmlns:pic="http://schemas.openxmlformats.org/drawingml/2006/picture">
                      <pic:nvPicPr>
                        <pic:cNvPr id="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46" y="13276"/>
                          <a:ext cx="1407" cy="19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8576" y="12714"/>
                          <a:ext cx="2060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5F" w:rsidRPr="0074635F" w:rsidRDefault="0074635F" w:rsidP="007463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635F">
                              <w:rPr>
                                <w:sz w:val="20"/>
                                <w:szCs w:val="20"/>
                              </w:rPr>
                              <w:t>Der BV als App!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418.05pt;margin-top:-81.45pt;width:87pt;height:105.3pt;z-index:251665920" coordorigin="8576,12714" coordsize="2060,2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8846;top:13276;width:1407;height:1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8576;top:12714;width:2060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" strokecolor="white" strokeweight="0">
                <v:fill opacity="0"/>
                <v:textbox style="mso-fit-shape-to-text:t">
                  <w:txbxContent>
                    <w:p w:rsidR="0074635F" w:rsidRPr="0074635F" w:rsidRDefault="0074635F" w:rsidP="007463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635F">
                        <w:rPr>
                          <w:sz w:val="20"/>
                          <w:szCs w:val="20"/>
                        </w:rPr>
                        <w:t>Der BV als App!</w:t>
                      </w:r>
                    </w:p>
                  </w:txbxContent>
                </v:textbox>
              </v:shape>
            </v:group>
          </w:pict>
        </mc:Fallback>
      </mc:AlternateContent>
    </w:r>
    <w:r w:rsidR="00203A2A" w:rsidRPr="00EC0AAA">
      <w:rPr>
        <w:b/>
        <w:sz w:val="16"/>
      </w:rPr>
      <w:t>Kontakt</w:t>
    </w:r>
    <w:r w:rsidR="00203A2A">
      <w:rPr>
        <w:sz w:val="16"/>
      </w:rPr>
      <w:tab/>
    </w:r>
    <w:r w:rsidR="00203A2A">
      <w:rPr>
        <w:sz w:val="16"/>
      </w:rPr>
      <w:tab/>
    </w:r>
    <w:r w:rsidR="00203A2A">
      <w:rPr>
        <w:sz w:val="16"/>
      </w:rPr>
      <w:tab/>
    </w:r>
    <w:r w:rsidR="00203A2A" w:rsidRPr="00EC0AAA">
      <w:rPr>
        <w:b/>
        <w:sz w:val="16"/>
      </w:rPr>
      <w:t>Vorstand</w:t>
    </w:r>
    <w:r w:rsidR="00203A2A">
      <w:rPr>
        <w:sz w:val="16"/>
      </w:rPr>
      <w:tab/>
    </w:r>
    <w:r w:rsidR="00203A2A">
      <w:rPr>
        <w:sz w:val="16"/>
      </w:rPr>
      <w:tab/>
    </w:r>
    <w:r w:rsidR="00203A2A">
      <w:rPr>
        <w:sz w:val="16"/>
      </w:rPr>
      <w:tab/>
    </w:r>
    <w:r w:rsidR="00203A2A">
      <w:rPr>
        <w:sz w:val="16"/>
      </w:rPr>
      <w:tab/>
    </w:r>
    <w:r w:rsidR="00203A2A" w:rsidRPr="00EC0AAA">
      <w:rPr>
        <w:b/>
        <w:sz w:val="16"/>
      </w:rPr>
      <w:t>Bankverbindung</w:t>
    </w:r>
    <w:r w:rsidR="00203A2A" w:rsidRPr="00EC0AAA">
      <w:rPr>
        <w:sz w:val="16"/>
      </w:rPr>
      <w:t xml:space="preserve"> </w:t>
    </w:r>
    <w:r w:rsidR="00203A2A">
      <w:rPr>
        <w:sz w:val="16"/>
      </w:rPr>
      <w:tab/>
    </w:r>
    <w:r w:rsidR="00203A2A" w:rsidRPr="00EC0AAA">
      <w:rPr>
        <w:b/>
        <w:sz w:val="16"/>
      </w:rPr>
      <w:t>IBAN</w:t>
    </w:r>
    <w:r w:rsidR="00203A2A" w:rsidRPr="00EC0AAA">
      <w:rPr>
        <w:sz w:val="16"/>
      </w:rPr>
      <w:t xml:space="preserve"> </w:t>
    </w:r>
    <w:r w:rsidR="00203A2A">
      <w:rPr>
        <w:sz w:val="16"/>
      </w:rPr>
      <w:tab/>
    </w:r>
    <w:r w:rsidR="00203A2A">
      <w:rPr>
        <w:sz w:val="16"/>
      </w:rPr>
      <w:tab/>
    </w:r>
    <w:r w:rsidR="00203A2A">
      <w:rPr>
        <w:sz w:val="16"/>
      </w:rPr>
      <w:tab/>
    </w:r>
  </w:p>
  <w:p w:rsidR="00203A2A" w:rsidRDefault="00203A2A" w:rsidP="00203A2A">
    <w:pPr>
      <w:rPr>
        <w:sz w:val="16"/>
      </w:rPr>
    </w:pPr>
    <w:r>
      <w:rPr>
        <w:sz w:val="16"/>
      </w:rPr>
      <w:t xml:space="preserve">BV </w:t>
    </w:r>
    <w:proofErr w:type="spellStart"/>
    <w:r>
      <w:rPr>
        <w:sz w:val="16"/>
      </w:rPr>
      <w:t>Wevelinghoven</w:t>
    </w:r>
    <w:proofErr w:type="spellEnd"/>
    <w:r>
      <w:rPr>
        <w:sz w:val="16"/>
      </w:rPr>
      <w:tab/>
    </w:r>
    <w:r>
      <w:rPr>
        <w:sz w:val="16"/>
      </w:rPr>
      <w:tab/>
      <w:t xml:space="preserve">Wolfgang Klasen </w:t>
    </w:r>
    <w:r w:rsidRPr="00AC436C">
      <w:rPr>
        <w:sz w:val="16"/>
      </w:rPr>
      <w:t>(Vorsitzender)</w:t>
    </w:r>
    <w:r>
      <w:rPr>
        <w:sz w:val="16"/>
      </w:rPr>
      <w:tab/>
    </w:r>
    <w:r>
      <w:rPr>
        <w:sz w:val="16"/>
      </w:rPr>
      <w:tab/>
      <w:t>Sparkasse Neuss</w:t>
    </w:r>
    <w:r w:rsidRPr="00EC0AAA">
      <w:rPr>
        <w:sz w:val="16"/>
      </w:rPr>
      <w:t xml:space="preserve"> </w:t>
    </w:r>
    <w:r>
      <w:rPr>
        <w:sz w:val="16"/>
      </w:rPr>
      <w:tab/>
      <w:t>DE68305500000083111427</w:t>
    </w:r>
    <w:r>
      <w:rPr>
        <w:sz w:val="16"/>
      </w:rPr>
      <w:tab/>
    </w:r>
  </w:p>
  <w:p w:rsidR="00203A2A" w:rsidRDefault="00203A2A" w:rsidP="00203A2A">
    <w:pPr>
      <w:rPr>
        <w:sz w:val="16"/>
      </w:rPr>
    </w:pPr>
    <w:r>
      <w:rPr>
        <w:sz w:val="16"/>
      </w:rPr>
      <w:t>Postfach 20 02 44</w:t>
    </w:r>
    <w:r>
      <w:rPr>
        <w:sz w:val="16"/>
      </w:rPr>
      <w:tab/>
    </w:r>
    <w:r>
      <w:rPr>
        <w:sz w:val="16"/>
      </w:rPr>
      <w:tab/>
      <w:t xml:space="preserve">Wilfried Breuer </w:t>
    </w:r>
    <w:r w:rsidRPr="00AC436C">
      <w:rPr>
        <w:sz w:val="16"/>
      </w:rPr>
      <w:t>(Geschäftsführer)</w:t>
    </w:r>
    <w:r>
      <w:rPr>
        <w:sz w:val="16"/>
      </w:rPr>
      <w:tab/>
      <w:t>BLZ 305 500 00</w:t>
    </w:r>
    <w:r>
      <w:rPr>
        <w:sz w:val="16"/>
      </w:rPr>
      <w:tab/>
    </w:r>
    <w:r w:rsidR="00BE3F58" w:rsidRPr="00EC0AAA">
      <w:rPr>
        <w:b/>
        <w:sz w:val="16"/>
      </w:rPr>
      <w:t>BIC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203A2A" w:rsidRDefault="00203A2A" w:rsidP="00203A2A">
    <w:pPr>
      <w:rPr>
        <w:sz w:val="16"/>
      </w:rPr>
    </w:pPr>
    <w:r>
      <w:rPr>
        <w:sz w:val="16"/>
      </w:rPr>
      <w:t>41495 Grevenbroich</w:t>
    </w:r>
    <w:r>
      <w:rPr>
        <w:sz w:val="16"/>
      </w:rPr>
      <w:tab/>
    </w:r>
    <w:r>
      <w:rPr>
        <w:sz w:val="16"/>
      </w:rPr>
      <w:tab/>
    </w:r>
    <w:r w:rsidR="008C2E05">
      <w:rPr>
        <w:sz w:val="16"/>
      </w:rPr>
      <w:t>Sebastian Bell</w:t>
    </w:r>
    <w:r>
      <w:rPr>
        <w:sz w:val="16"/>
      </w:rPr>
      <w:t xml:space="preserve"> </w:t>
    </w:r>
    <w:r w:rsidRPr="00AC436C">
      <w:rPr>
        <w:sz w:val="16"/>
      </w:rPr>
      <w:t>(</w:t>
    </w:r>
    <w:r w:rsidR="00756706">
      <w:rPr>
        <w:sz w:val="16"/>
      </w:rPr>
      <w:t>Schatzmeister</w:t>
    </w:r>
    <w:r w:rsidRPr="00AC436C">
      <w:rPr>
        <w:sz w:val="16"/>
      </w:rPr>
      <w:t>)</w:t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Kto</w:t>
    </w:r>
    <w:proofErr w:type="spellEnd"/>
    <w:r>
      <w:rPr>
        <w:sz w:val="16"/>
      </w:rPr>
      <w:t>-Nr. 83111427</w:t>
    </w:r>
    <w:r>
      <w:rPr>
        <w:sz w:val="16"/>
      </w:rPr>
      <w:tab/>
    </w:r>
    <w:r w:rsidR="00BE3F58" w:rsidRPr="00AC436C">
      <w:rPr>
        <w:sz w:val="16"/>
      </w:rPr>
      <w:t>WELADED</w:t>
    </w:r>
    <w:r w:rsidR="00BE3F58">
      <w:rPr>
        <w:sz w:val="16"/>
      </w:rPr>
      <w:t>N</w:t>
    </w:r>
    <w:r w:rsidR="00BE3F58">
      <w:rPr>
        <w:sz w:val="16"/>
      </w:rPr>
      <w:tab/>
    </w:r>
    <w:r w:rsidR="00BE3F58">
      <w:rPr>
        <w:sz w:val="16"/>
      </w:rPr>
      <w:tab/>
      <w:t xml:space="preserve">   </w:t>
    </w:r>
    <w:r w:rsidR="008E6BF0">
      <w:rPr>
        <w:sz w:val="16"/>
      </w:rPr>
      <w:t>www.bv-w.de</w:t>
    </w:r>
  </w:p>
  <w:p w:rsidR="009B648E" w:rsidRPr="008E6BF0" w:rsidRDefault="00701F89" w:rsidP="008E6BF0">
    <w:pPr>
      <w:rPr>
        <w:sz w:val="16"/>
      </w:rPr>
    </w:pPr>
    <w:r>
      <w:rPr>
        <w:sz w:val="16"/>
      </w:rPr>
      <w:tab/>
    </w:r>
    <w:r>
      <w:rPr>
        <w:sz w:val="16"/>
      </w:rPr>
      <w:tab/>
    </w:r>
    <w:r w:rsidR="00203A2A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41" w:rsidRDefault="00CE4641" w:rsidP="002A55DE">
      <w:r>
        <w:separator/>
      </w:r>
    </w:p>
  </w:footnote>
  <w:footnote w:type="continuationSeparator" w:id="0">
    <w:p w:rsidR="00CE4641" w:rsidRDefault="00CE4641" w:rsidP="002A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86" w:rsidRDefault="00CE464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0887" o:spid="_x0000_s2059" type="#_x0000_t75" style="position:absolute;margin-left:0;margin-top:0;width:482.6pt;height:475.95pt;z-index:-251653632;mso-position-horizontal:center;mso-position-horizontal-relative:margin;mso-position-vertical:center;mso-position-vertical-relative:margin" o:allowincell="f">
          <v:imagedata r:id="rId1" o:title="BVW_wappen trans02" gain="19661f" blacklevel="22938f"/>
          <w10:wrap anchorx="margin" anchory="margin"/>
        </v:shape>
      </w:pict>
    </w:r>
    <w:r>
      <w:rPr>
        <w:noProof/>
      </w:rPr>
      <w:pict>
        <v:shape id="WordPictureWatermark2448140" o:spid="_x0000_s2055" type="#_x0000_t75" style="position:absolute;margin-left:0;margin-top:0;width:467.25pt;height:460.85pt;z-index:-251655680;mso-position-horizontal:center;mso-position-horizontal-relative:margin;mso-position-vertical:center;mso-position-vertical-relative:margin" o:allowincell="f">
          <v:imagedata r:id="rId2" o:title="BVW_wappen trans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48E" w:rsidRPr="002A55DE" w:rsidRDefault="00CE4641" w:rsidP="002A55DE">
    <w:pPr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0888" o:spid="_x0000_s2060" type="#_x0000_t75" style="position:absolute;margin-left:0;margin-top:0;width:482.6pt;height:475.95pt;z-index:-251652608;mso-position-horizontal:center;mso-position-horizontal-relative:margin;mso-position-vertical:center;mso-position-vertical-relative:margin" o:allowincell="f">
          <v:imagedata r:id="rId1" o:title="BVW_wappen trans02" gain="19661f" blacklevel="22938f"/>
          <w10:wrap anchorx="margin" anchory="margin"/>
        </v:shape>
      </w:pict>
    </w:r>
    <w:r w:rsidR="005E2936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1760220</wp:posOffset>
              </wp:positionV>
              <wp:extent cx="79375" cy="0"/>
              <wp:effectExtent l="9525" t="7620" r="6350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3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393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5.25pt;margin-top:138.6pt;width: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byGQIAADkEAAAOAAAAZHJzL2Uyb0RvYy54bWysU82O2jAQvlfqO1i+QxJIdy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" strokeweight=".25pt"/>
          </w:pict>
        </mc:Fallback>
      </mc:AlternateContent>
    </w:r>
    <w:r w:rsidR="009B648E" w:rsidRPr="002A55DE">
      <w:rPr>
        <w:rFonts w:ascii="Arial" w:hAnsi="Arial" w:cs="Arial"/>
        <w:b/>
        <w:sz w:val="28"/>
        <w:szCs w:val="28"/>
      </w:rPr>
      <w:t xml:space="preserve">   </w:t>
    </w:r>
    <w:r w:rsidR="009B648E" w:rsidRPr="002A55DE">
      <w:rPr>
        <w:rFonts w:ascii="Arial" w:hAnsi="Arial" w:cs="Arial"/>
        <w:b/>
        <w:sz w:val="28"/>
        <w:szCs w:val="28"/>
      </w:rPr>
      <w:tab/>
    </w:r>
    <w:r w:rsidR="009B648E">
      <w:rPr>
        <w:rFonts w:ascii="Arial" w:hAnsi="Arial" w:cs="Arial"/>
        <w:b/>
        <w:sz w:val="28"/>
        <w:szCs w:val="28"/>
      </w:rPr>
      <w:tab/>
    </w:r>
    <w:r w:rsidR="009B648E">
      <w:rPr>
        <w:rFonts w:ascii="Arial" w:hAnsi="Arial" w:cs="Arial"/>
        <w:b/>
        <w:sz w:val="28"/>
        <w:szCs w:val="28"/>
      </w:rPr>
      <w:tab/>
    </w:r>
    <w:r w:rsidR="009B648E">
      <w:rPr>
        <w:rFonts w:ascii="Arial" w:hAnsi="Arial" w:cs="Arial"/>
        <w:b/>
        <w:sz w:val="28"/>
        <w:szCs w:val="28"/>
      </w:rPr>
      <w:tab/>
    </w:r>
    <w:r w:rsidR="009B648E">
      <w:rPr>
        <w:rFonts w:ascii="Arial" w:hAnsi="Arial" w:cs="Arial"/>
        <w:b/>
        <w:sz w:val="28"/>
        <w:szCs w:val="28"/>
      </w:rPr>
      <w:tab/>
    </w:r>
    <w:r w:rsidR="009B648E">
      <w:rPr>
        <w:rFonts w:ascii="Arial" w:hAnsi="Arial" w:cs="Arial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86" w:rsidRDefault="00CE464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0886" o:spid="_x0000_s2058" type="#_x0000_t75" style="position:absolute;margin-left:0;margin-top:0;width:482.6pt;height:475.95pt;z-index:-251654656;mso-position-horizontal:center;mso-position-horizontal-relative:margin;mso-position-vertical:center;mso-position-vertical-relative:margin" o:allowincell="f">
          <v:imagedata r:id="rId1" o:title="BVW_wappen trans02" gain="19661f" blacklevel="22938f"/>
          <w10:wrap anchorx="margin" anchory="margin"/>
        </v:shape>
      </w:pict>
    </w:r>
    <w:r>
      <w:rPr>
        <w:noProof/>
      </w:rPr>
      <w:pict>
        <v:shape id="WordPictureWatermark2448139" o:spid="_x0000_s2054" type="#_x0000_t75" style="position:absolute;margin-left:0;margin-top:0;width:467.25pt;height:460.85pt;z-index:-251656704;mso-position-horizontal:center;mso-position-horizontal-relative:margin;mso-position-vertical:center;mso-position-vertical-relative:margin" o:allowincell="f">
          <v:imagedata r:id="rId2" o:title="BVW_wappen trans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148F"/>
    <w:multiLevelType w:val="hybridMultilevel"/>
    <w:tmpl w:val="94F04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2FB6"/>
    <w:multiLevelType w:val="hybridMultilevel"/>
    <w:tmpl w:val="708875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89109D"/>
    <w:multiLevelType w:val="hybridMultilevel"/>
    <w:tmpl w:val="C5FC01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58"/>
    <w:rsid w:val="00000E7D"/>
    <w:rsid w:val="00016425"/>
    <w:rsid w:val="000375FF"/>
    <w:rsid w:val="00074602"/>
    <w:rsid w:val="000C2744"/>
    <w:rsid w:val="001200B9"/>
    <w:rsid w:val="00122E86"/>
    <w:rsid w:val="00125D9C"/>
    <w:rsid w:val="0013164C"/>
    <w:rsid w:val="001472A8"/>
    <w:rsid w:val="001727DA"/>
    <w:rsid w:val="001A2C4D"/>
    <w:rsid w:val="001A5CCD"/>
    <w:rsid w:val="001C2210"/>
    <w:rsid w:val="001E023A"/>
    <w:rsid w:val="001F10CC"/>
    <w:rsid w:val="001F2194"/>
    <w:rsid w:val="00200CA0"/>
    <w:rsid w:val="00202D1E"/>
    <w:rsid w:val="00203A2A"/>
    <w:rsid w:val="00231DE1"/>
    <w:rsid w:val="0023636A"/>
    <w:rsid w:val="00250B17"/>
    <w:rsid w:val="0026541C"/>
    <w:rsid w:val="002A55DE"/>
    <w:rsid w:val="002C1145"/>
    <w:rsid w:val="002F476C"/>
    <w:rsid w:val="00305964"/>
    <w:rsid w:val="00335B90"/>
    <w:rsid w:val="00361795"/>
    <w:rsid w:val="003756CB"/>
    <w:rsid w:val="00376099"/>
    <w:rsid w:val="00386421"/>
    <w:rsid w:val="003945BE"/>
    <w:rsid w:val="003A3768"/>
    <w:rsid w:val="003E45B5"/>
    <w:rsid w:val="003F2A48"/>
    <w:rsid w:val="003F73DB"/>
    <w:rsid w:val="00404C40"/>
    <w:rsid w:val="00417097"/>
    <w:rsid w:val="004179D5"/>
    <w:rsid w:val="00427A91"/>
    <w:rsid w:val="00441A48"/>
    <w:rsid w:val="00475A8D"/>
    <w:rsid w:val="004848E9"/>
    <w:rsid w:val="0049207A"/>
    <w:rsid w:val="004C44E1"/>
    <w:rsid w:val="00504169"/>
    <w:rsid w:val="005219A9"/>
    <w:rsid w:val="00530EFA"/>
    <w:rsid w:val="00543F42"/>
    <w:rsid w:val="005568CD"/>
    <w:rsid w:val="0058532F"/>
    <w:rsid w:val="005E2936"/>
    <w:rsid w:val="005F7B47"/>
    <w:rsid w:val="006424CC"/>
    <w:rsid w:val="00650A00"/>
    <w:rsid w:val="006B56EF"/>
    <w:rsid w:val="00701F89"/>
    <w:rsid w:val="00706585"/>
    <w:rsid w:val="007211EF"/>
    <w:rsid w:val="00724702"/>
    <w:rsid w:val="00744E28"/>
    <w:rsid w:val="0074635F"/>
    <w:rsid w:val="00756706"/>
    <w:rsid w:val="00765012"/>
    <w:rsid w:val="00780B91"/>
    <w:rsid w:val="00786DF5"/>
    <w:rsid w:val="00787146"/>
    <w:rsid w:val="007B4763"/>
    <w:rsid w:val="007C0FB2"/>
    <w:rsid w:val="007C4303"/>
    <w:rsid w:val="007F43D2"/>
    <w:rsid w:val="00806BF1"/>
    <w:rsid w:val="008517C6"/>
    <w:rsid w:val="00851A51"/>
    <w:rsid w:val="008A0876"/>
    <w:rsid w:val="008C2E05"/>
    <w:rsid w:val="008D0332"/>
    <w:rsid w:val="008E6BF0"/>
    <w:rsid w:val="009017A7"/>
    <w:rsid w:val="00942093"/>
    <w:rsid w:val="00954C0A"/>
    <w:rsid w:val="009576B0"/>
    <w:rsid w:val="00961C25"/>
    <w:rsid w:val="00973B21"/>
    <w:rsid w:val="009A6A55"/>
    <w:rsid w:val="009B08B7"/>
    <w:rsid w:val="009B648E"/>
    <w:rsid w:val="009D46C0"/>
    <w:rsid w:val="009E53FA"/>
    <w:rsid w:val="009F5A99"/>
    <w:rsid w:val="00A40EE6"/>
    <w:rsid w:val="00A42431"/>
    <w:rsid w:val="00A60D9D"/>
    <w:rsid w:val="00A60F3A"/>
    <w:rsid w:val="00AA44DA"/>
    <w:rsid w:val="00AC31A5"/>
    <w:rsid w:val="00AE02B2"/>
    <w:rsid w:val="00AF5DE9"/>
    <w:rsid w:val="00AF6011"/>
    <w:rsid w:val="00B13ED5"/>
    <w:rsid w:val="00B17A0C"/>
    <w:rsid w:val="00B35949"/>
    <w:rsid w:val="00B35B5F"/>
    <w:rsid w:val="00B4255F"/>
    <w:rsid w:val="00B478DD"/>
    <w:rsid w:val="00B60196"/>
    <w:rsid w:val="00B75AF0"/>
    <w:rsid w:val="00BB6990"/>
    <w:rsid w:val="00BC5CD3"/>
    <w:rsid w:val="00BD2C63"/>
    <w:rsid w:val="00BE3F58"/>
    <w:rsid w:val="00BE7C81"/>
    <w:rsid w:val="00BF2703"/>
    <w:rsid w:val="00C065D9"/>
    <w:rsid w:val="00C0705B"/>
    <w:rsid w:val="00C1312C"/>
    <w:rsid w:val="00C21D86"/>
    <w:rsid w:val="00C3188A"/>
    <w:rsid w:val="00C80AE5"/>
    <w:rsid w:val="00C945EA"/>
    <w:rsid w:val="00C96448"/>
    <w:rsid w:val="00CC2E47"/>
    <w:rsid w:val="00CE4641"/>
    <w:rsid w:val="00D0146C"/>
    <w:rsid w:val="00D36F7B"/>
    <w:rsid w:val="00D40604"/>
    <w:rsid w:val="00D45C06"/>
    <w:rsid w:val="00D85E5F"/>
    <w:rsid w:val="00DA117C"/>
    <w:rsid w:val="00DD175B"/>
    <w:rsid w:val="00DE0EDF"/>
    <w:rsid w:val="00DE52D0"/>
    <w:rsid w:val="00E04EC7"/>
    <w:rsid w:val="00E2704E"/>
    <w:rsid w:val="00E31979"/>
    <w:rsid w:val="00E64543"/>
    <w:rsid w:val="00E9613F"/>
    <w:rsid w:val="00EA7072"/>
    <w:rsid w:val="00ED353E"/>
    <w:rsid w:val="00ED3C54"/>
    <w:rsid w:val="00F17FA1"/>
    <w:rsid w:val="00F448D6"/>
    <w:rsid w:val="00F469EC"/>
    <w:rsid w:val="00F72FE3"/>
    <w:rsid w:val="00F73FCA"/>
    <w:rsid w:val="00F760D4"/>
    <w:rsid w:val="00F8170F"/>
    <w:rsid w:val="00F90D08"/>
    <w:rsid w:val="00F952FF"/>
    <w:rsid w:val="00FA08EC"/>
    <w:rsid w:val="00FA7FDB"/>
    <w:rsid w:val="00FE21C3"/>
    <w:rsid w:val="00FE7AB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732BBB73-337E-4F65-B543-CBAD3426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2FF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A55DE"/>
    <w:pPr>
      <w:keepNext/>
      <w:spacing w:after="120" w:line="285" w:lineRule="auto"/>
      <w:ind w:left="5664" w:firstLine="708"/>
      <w:outlineLvl w:val="1"/>
    </w:pPr>
    <w:rPr>
      <w:rFonts w:ascii="Calibri" w:eastAsia="Times New Roman" w:hAnsi="Calibri"/>
      <w:b/>
      <w:color w:val="000000"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55D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5DE"/>
  </w:style>
  <w:style w:type="paragraph" w:styleId="Fuzeile">
    <w:name w:val="footer"/>
    <w:basedOn w:val="Standard"/>
    <w:link w:val="FuzeileZchn"/>
    <w:uiPriority w:val="99"/>
    <w:unhideWhenUsed/>
    <w:rsid w:val="002A55D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5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5DE"/>
    <w:rPr>
      <w:rFonts w:ascii="Tahoma" w:eastAsia="Calibri" w:hAnsi="Tahoma"/>
      <w:kern w:val="0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55D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2A55DE"/>
    <w:rPr>
      <w:rFonts w:ascii="Calibri" w:eastAsia="Times New Roman" w:hAnsi="Calibri" w:cs="Calibri"/>
      <w:b/>
      <w:color w:val="000000"/>
      <w:kern w:val="28"/>
      <w:sz w:val="28"/>
      <w:szCs w:val="20"/>
      <w:lang w:val="de-DE" w:eastAsia="de-DE"/>
    </w:rPr>
  </w:style>
  <w:style w:type="character" w:styleId="Hyperlink">
    <w:name w:val="Hyperlink"/>
    <w:uiPriority w:val="99"/>
    <w:unhideWhenUsed/>
    <w:rsid w:val="00ED353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420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_Vorstand\!!Briefkopf%20-ab%20Mai%20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B659-38B9-463C-9996-6E9AD2E3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!!Briefkopf -ab Mai 2015.dotx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David Bienefeld</cp:lastModifiedBy>
  <cp:revision>2</cp:revision>
  <cp:lastPrinted>2017-02-08T11:36:00Z</cp:lastPrinted>
  <dcterms:created xsi:type="dcterms:W3CDTF">2018-03-15T08:22:00Z</dcterms:created>
  <dcterms:modified xsi:type="dcterms:W3CDTF">2018-03-15T08:22:00Z</dcterms:modified>
</cp:coreProperties>
</file>